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2A08" w14:textId="77777777" w:rsidR="00831721" w:rsidRDefault="00831721" w:rsidP="00831721">
      <w:pPr>
        <w:spacing w:before="120" w:after="0"/>
      </w:pPr>
      <w:r w:rsidRPr="0041428F">
        <w:rPr>
          <w:noProof/>
          <w:lang w:bidi="hu-H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7B41C3" wp14:editId="5E96AFF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Csoportba foglalá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Szabadkézi sokszög: Alakzat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zabadkézi sokszög: Alakzat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zabadkézi sokszög: Alakzat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zabadkézi sokszög: Alakzat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E1FC31" id="Ábra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">
                <v:shape id="Szabadkézi sokszög: Alakzat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Szabadkézi sokszög: Alakzat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Szabadkézi sokszög: Alakzat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Szabadkézi sokszög: Alakzat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ejléc elrendezéstáblázata"/>
      </w:tblPr>
      <w:tblGrid>
        <w:gridCol w:w="10466"/>
      </w:tblGrid>
      <w:tr w:rsidR="00A66B18" w:rsidRPr="0041428F" w14:paraId="21B7922F" w14:textId="77777777" w:rsidTr="00A6783B">
        <w:trPr>
          <w:trHeight w:val="270"/>
          <w:jc w:val="center"/>
        </w:trPr>
        <w:tc>
          <w:tcPr>
            <w:tcW w:w="10800" w:type="dxa"/>
          </w:tcPr>
          <w:p w14:paraId="63D9484D" w14:textId="77777777" w:rsidR="00A66B18" w:rsidRPr="0041428F" w:rsidRDefault="00A66B18" w:rsidP="00A66B18">
            <w:pPr>
              <w:pStyle w:val="Kapcsolattartsiadatok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hu-HU"/>
              </w:rPr>
              <mc:AlternateContent>
                <mc:Choice Requires="wps">
                  <w:drawing>
                    <wp:inline distT="0" distB="0" distL="0" distR="0" wp14:anchorId="55E9F75D" wp14:editId="0BC39A0F">
                      <wp:extent cx="3409950" cy="407670"/>
                      <wp:effectExtent l="19050" t="19050" r="19050" b="20955"/>
                      <wp:docPr id="18" name="Téglalap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3468103D" w14:textId="75369DAA" w:rsidR="00A66B18" w:rsidRPr="00AA089B" w:rsidRDefault="006B6B6E" w:rsidP="00AA089B">
                                  <w:pPr>
                                    <w:pStyle w:val="Emblma"/>
                                  </w:pPr>
                                  <w:r>
                                    <w:rPr>
                                      <w:lang w:bidi="hu-HU"/>
                                    </w:rPr>
                                    <w:t>DE IBK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E9F75D" id="Téglalap 2" o:spid="_x0000_s1026" style="width:268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&#13;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3468103D" w14:textId="75369DAA" w:rsidR="00A66B18" w:rsidRPr="00AA089B" w:rsidRDefault="006B6B6E" w:rsidP="00AA089B">
                            <w:pPr>
                              <w:pStyle w:val="Emblma"/>
                            </w:pPr>
                            <w:r>
                              <w:rPr>
                                <w:lang w:bidi="hu-HU"/>
                              </w:rPr>
                              <w:t>DE IBK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594C7CB0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40495B9D" w14:textId="782CEC32" w:rsidR="009A7771" w:rsidRPr="009A7771" w:rsidRDefault="006B6B6E" w:rsidP="009A7771">
            <w:pPr>
              <w:pStyle w:val="Kapcsolattartsiadatok"/>
            </w:pPr>
            <w:r>
              <w:rPr>
                <w:sz w:val="32"/>
                <w:szCs w:val="24"/>
              </w:rPr>
              <w:t>Tanácsok, tippek, ha baj van</w:t>
            </w:r>
            <w:r w:rsidR="009A7771">
              <w:t xml:space="preserve"> </w:t>
            </w:r>
            <w:r w:rsidR="009A7771">
              <w:br/>
            </w:r>
            <w:r w:rsidR="009A7771">
              <w:br/>
            </w:r>
            <w:r w:rsidR="009A7771">
              <w:br/>
            </w:r>
            <w:r w:rsidR="009A7771">
              <w:br/>
            </w:r>
          </w:p>
        </w:tc>
      </w:tr>
    </w:tbl>
    <w:p w14:paraId="66583FEE" w14:textId="77777777" w:rsidR="00A66B18" w:rsidRDefault="00A66B18"/>
    <w:p w14:paraId="52D42B8A" w14:textId="77777777" w:rsidR="00361A41" w:rsidRDefault="00361A41" w:rsidP="00361A41">
      <w:pPr>
        <w:rPr>
          <w:lang w:eastAsia="hu-HU"/>
        </w:rPr>
      </w:pPr>
      <w:r>
        <w:rPr>
          <w:rStyle w:val="Kiemels2"/>
          <w:rFonts w:ascii="Oxygen" w:hAnsi="Oxygen"/>
          <w:color w:val="000000"/>
          <w:shd w:val="clear" w:color="auto" w:fill="FAFAFA"/>
        </w:rPr>
        <w:t>Informatikai eszközök áramtalanítása</w:t>
      </w:r>
      <w:r>
        <w:rPr>
          <w:rStyle w:val="Kiemels2"/>
          <w:rFonts w:ascii="Oxygen" w:hAnsi="Oxygen"/>
          <w:color w:val="000000"/>
          <w:shd w:val="clear" w:color="auto" w:fill="FAFAFA"/>
        </w:rPr>
        <w:br/>
      </w:r>
      <w:r>
        <w:rPr>
          <w:rFonts w:ascii="Oxygen" w:hAnsi="Oxygen"/>
          <w:color w:val="000000"/>
        </w:rPr>
        <w:br/>
      </w:r>
      <w:r>
        <w:rPr>
          <w:rFonts w:ascii="Oxygen" w:hAnsi="Oxygen"/>
          <w:color w:val="000000"/>
        </w:rPr>
        <w:br/>
      </w:r>
      <w:r>
        <w:rPr>
          <w:lang w:eastAsia="hu-HU"/>
        </w:rPr>
        <w:t>Ugyanúgy kell eljárnia, mint az otthonában a saját tulajdonú eszközei tekintetében. Érezze, hogy a munkavégzéséhez szükséges informatikai eszköz az Ön gondjaira van bízva, bánjon is így vele.</w:t>
      </w:r>
    </w:p>
    <w:p w14:paraId="3097294C" w14:textId="77777777" w:rsidR="00361A41" w:rsidRDefault="00361A41" w:rsidP="00361A41">
      <w:pPr>
        <w:rPr>
          <w:lang w:eastAsia="hu-HU"/>
        </w:rPr>
      </w:pPr>
      <w:r>
        <w:rPr>
          <w:lang w:eastAsia="hu-HU"/>
        </w:rPr>
        <w:t xml:space="preserve">Minden munkaidő lejárta után, amennyiben elhagyja a munkavégzés helyét és az informatikai eszközt nem kell átadni másnak munkavégzéshez, </w:t>
      </w:r>
      <w:proofErr w:type="spellStart"/>
      <w:r>
        <w:rPr>
          <w:lang w:eastAsia="hu-HU"/>
        </w:rPr>
        <w:t>áramtalanítsa</w:t>
      </w:r>
      <w:proofErr w:type="spellEnd"/>
      <w:r>
        <w:rPr>
          <w:lang w:eastAsia="hu-HU"/>
        </w:rPr>
        <w:t xml:space="preserve"> a készüléket.</w:t>
      </w:r>
    </w:p>
    <w:p w14:paraId="32180C1F" w14:textId="77777777" w:rsidR="00361A41" w:rsidRDefault="00361A41" w:rsidP="00361A41">
      <w:pPr>
        <w:rPr>
          <w:lang w:eastAsia="hu-HU"/>
        </w:rPr>
      </w:pPr>
      <w:r>
        <w:rPr>
          <w:lang w:eastAsia="hu-HU"/>
        </w:rPr>
        <w:t>Kapcsolja le az elosztó kapcsolóját, ha ilyenre nincs lehetősége húzza ki a konnektorból.</w:t>
      </w:r>
    </w:p>
    <w:p w14:paraId="5F95CDFD" w14:textId="77777777" w:rsidR="00361A41" w:rsidRDefault="00361A41" w:rsidP="00361A41">
      <w:pPr>
        <w:rPr>
          <w:lang w:eastAsia="hu-HU"/>
        </w:rPr>
      </w:pPr>
    </w:p>
    <w:p w14:paraId="1D83636D" w14:textId="38029ED5" w:rsidR="00361A41" w:rsidRDefault="00361A41" w:rsidP="00361A41">
      <w:pPr>
        <w:rPr>
          <w:lang w:eastAsia="hu-HU"/>
        </w:rPr>
      </w:pPr>
      <w:r>
        <w:rPr>
          <w:lang w:eastAsia="hu-HU"/>
        </w:rPr>
        <w:t>A miért.</w:t>
      </w:r>
    </w:p>
    <w:p w14:paraId="4D206B5A" w14:textId="57942453" w:rsidR="00361A41" w:rsidRDefault="00361A41" w:rsidP="00361A41">
      <w:pPr>
        <w:rPr>
          <w:lang w:eastAsia="hu-HU"/>
        </w:rPr>
      </w:pPr>
      <w:r>
        <w:rPr>
          <w:lang w:eastAsia="hu-HU"/>
        </w:rPr>
        <w:t>Fizikai védelem.</w:t>
      </w:r>
    </w:p>
    <w:p w14:paraId="2CCD32C2" w14:textId="694260E9" w:rsidR="00361A41" w:rsidRDefault="00361A41" w:rsidP="00361A41">
      <w:pPr>
        <w:rPr>
          <w:lang w:eastAsia="hu-HU"/>
        </w:rPr>
      </w:pPr>
      <w:r>
        <w:rPr>
          <w:lang w:eastAsia="hu-HU"/>
        </w:rPr>
        <w:t xml:space="preserve">Ezzel hosszabbítja az eszköz élettartamát, megelőzi a tönkremenetelét egy nagyobb áramlökés (áramszünet utáni visszakapcsolás, vihar) esetén, és takarékoskodik, mivel a készülék stand </w:t>
      </w:r>
      <w:proofErr w:type="spellStart"/>
      <w:r>
        <w:rPr>
          <w:lang w:eastAsia="hu-HU"/>
        </w:rPr>
        <w:t>by</w:t>
      </w:r>
      <w:proofErr w:type="spellEnd"/>
      <w:r>
        <w:rPr>
          <w:lang w:eastAsia="hu-HU"/>
        </w:rPr>
        <w:t xml:space="preserve"> üzemben tartása is </w:t>
      </w:r>
      <w:proofErr w:type="spellStart"/>
      <w:r>
        <w:rPr>
          <w:lang w:eastAsia="hu-HU"/>
        </w:rPr>
        <w:t>áramfelhasz</w:t>
      </w:r>
      <w:proofErr w:type="spellEnd"/>
      <w:r>
        <w:rPr>
          <w:lang w:eastAsia="hu-HU"/>
        </w:rPr>
        <w:t xml:space="preserve">- </w:t>
      </w:r>
      <w:proofErr w:type="spellStart"/>
      <w:r>
        <w:rPr>
          <w:lang w:eastAsia="hu-HU"/>
        </w:rPr>
        <w:t>nálással</w:t>
      </w:r>
      <w:proofErr w:type="spellEnd"/>
      <w:r>
        <w:rPr>
          <w:lang w:eastAsia="hu-HU"/>
        </w:rPr>
        <w:t xml:space="preserve"> jár (Ezt otthon mindenki tudja. Munkahelyén is ugyanígy gondolkodjon).</w:t>
      </w:r>
    </w:p>
    <w:p w14:paraId="26B628E6" w14:textId="328CC5E7" w:rsidR="00361A41" w:rsidRDefault="00361A41" w:rsidP="00361A41">
      <w:pPr>
        <w:rPr>
          <w:lang w:eastAsia="hu-HU"/>
        </w:rPr>
      </w:pPr>
      <w:r>
        <w:rPr>
          <w:lang w:eastAsia="hu-HU"/>
        </w:rPr>
        <w:t>Biztonság.</w:t>
      </w:r>
    </w:p>
    <w:p w14:paraId="354F8A59" w14:textId="354BCCF5" w:rsidR="00A66B18" w:rsidRPr="00361A41" w:rsidRDefault="00361A41" w:rsidP="00361A41">
      <w:r>
        <w:rPr>
          <w:lang w:eastAsia="hu-HU"/>
        </w:rPr>
        <w:t xml:space="preserve">A bekapcsolt számítógépet el lehet érnie egy hackernek, vagy egy rosszindulatú, haragos belső munkatársnak, de nem hinné el, vannak megoldások, hogy a kikapcsolt (stand </w:t>
      </w:r>
      <w:proofErr w:type="spellStart"/>
      <w:r>
        <w:rPr>
          <w:lang w:eastAsia="hu-HU"/>
        </w:rPr>
        <w:t>by</w:t>
      </w:r>
      <w:proofErr w:type="spellEnd"/>
      <w:r>
        <w:rPr>
          <w:lang w:eastAsia="hu-HU"/>
        </w:rPr>
        <w:t xml:space="preserve"> állapotú) számítógépeket is “fel lehet ébreszteni alvó állapotukból”. És az eszközről, már a védelem (</w:t>
      </w:r>
      <w:proofErr w:type="spellStart"/>
      <w:r>
        <w:rPr>
          <w:lang w:eastAsia="hu-HU"/>
        </w:rPr>
        <w:t>firewall</w:t>
      </w:r>
      <w:proofErr w:type="spellEnd"/>
      <w:r>
        <w:rPr>
          <w:lang w:eastAsia="hu-HU"/>
        </w:rPr>
        <w:t xml:space="preserve"> vagy tűzfal) védett oldalán van a rosszindulatú támadó, hacker.</w:t>
      </w:r>
    </w:p>
    <w:sectPr w:rsidR="00A66B18" w:rsidRPr="00361A41" w:rsidSect="008436A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9EDC" w14:textId="77777777" w:rsidR="00627A48" w:rsidRDefault="00627A48" w:rsidP="00A66B18">
      <w:pPr>
        <w:spacing w:before="0" w:after="0"/>
      </w:pPr>
      <w:r>
        <w:separator/>
      </w:r>
    </w:p>
  </w:endnote>
  <w:endnote w:type="continuationSeparator" w:id="0">
    <w:p w14:paraId="7076429B" w14:textId="77777777" w:rsidR="00627A48" w:rsidRDefault="00627A4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6F38" w14:textId="77777777" w:rsidR="00627A48" w:rsidRDefault="00627A48" w:rsidP="00A66B18">
      <w:pPr>
        <w:spacing w:before="0" w:after="0"/>
      </w:pPr>
      <w:r>
        <w:separator/>
      </w:r>
    </w:p>
  </w:footnote>
  <w:footnote w:type="continuationSeparator" w:id="0">
    <w:p w14:paraId="73C430D8" w14:textId="77777777" w:rsidR="00627A48" w:rsidRDefault="00627A48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38C"/>
    <w:multiLevelType w:val="hybridMultilevel"/>
    <w:tmpl w:val="4256677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B3EEC"/>
    <w:multiLevelType w:val="multilevel"/>
    <w:tmpl w:val="39C2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D7E54"/>
    <w:multiLevelType w:val="hybridMultilevel"/>
    <w:tmpl w:val="64EE61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413C40"/>
    <w:multiLevelType w:val="hybridMultilevel"/>
    <w:tmpl w:val="681EDF2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115FF4"/>
    <w:multiLevelType w:val="multilevel"/>
    <w:tmpl w:val="B01E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77329E"/>
    <w:multiLevelType w:val="multilevel"/>
    <w:tmpl w:val="1844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9245897">
    <w:abstractNumId w:val="2"/>
  </w:num>
  <w:num w:numId="2" w16cid:durableId="1633168824">
    <w:abstractNumId w:val="4"/>
  </w:num>
  <w:num w:numId="3" w16cid:durableId="520049266">
    <w:abstractNumId w:val="5"/>
  </w:num>
  <w:num w:numId="4" w16cid:durableId="803500409">
    <w:abstractNumId w:val="1"/>
  </w:num>
  <w:num w:numId="5" w16cid:durableId="1502962257">
    <w:abstractNumId w:val="0"/>
  </w:num>
  <w:num w:numId="6" w16cid:durableId="282880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71"/>
    <w:rsid w:val="00030C2F"/>
    <w:rsid w:val="00043FC8"/>
    <w:rsid w:val="000477E6"/>
    <w:rsid w:val="00083BAA"/>
    <w:rsid w:val="0009432A"/>
    <w:rsid w:val="000B558D"/>
    <w:rsid w:val="000D6EBD"/>
    <w:rsid w:val="000E2536"/>
    <w:rsid w:val="000E2C58"/>
    <w:rsid w:val="0010680C"/>
    <w:rsid w:val="00110741"/>
    <w:rsid w:val="00114ED8"/>
    <w:rsid w:val="00152B0B"/>
    <w:rsid w:val="001766D6"/>
    <w:rsid w:val="00192419"/>
    <w:rsid w:val="0019731C"/>
    <w:rsid w:val="001C207E"/>
    <w:rsid w:val="001C270D"/>
    <w:rsid w:val="001D6632"/>
    <w:rsid w:val="001E2320"/>
    <w:rsid w:val="00214E28"/>
    <w:rsid w:val="00224E65"/>
    <w:rsid w:val="002345A3"/>
    <w:rsid w:val="00243109"/>
    <w:rsid w:val="00273BE8"/>
    <w:rsid w:val="002A4E60"/>
    <w:rsid w:val="0031459D"/>
    <w:rsid w:val="00352B81"/>
    <w:rsid w:val="00361A41"/>
    <w:rsid w:val="00394757"/>
    <w:rsid w:val="003A0150"/>
    <w:rsid w:val="003B3559"/>
    <w:rsid w:val="003E24DF"/>
    <w:rsid w:val="003F5E72"/>
    <w:rsid w:val="00402043"/>
    <w:rsid w:val="00406D99"/>
    <w:rsid w:val="0041428F"/>
    <w:rsid w:val="00427689"/>
    <w:rsid w:val="00432CCE"/>
    <w:rsid w:val="004A2B0D"/>
    <w:rsid w:val="00510D6C"/>
    <w:rsid w:val="00511991"/>
    <w:rsid w:val="00577768"/>
    <w:rsid w:val="005C2210"/>
    <w:rsid w:val="00614EF2"/>
    <w:rsid w:val="00615018"/>
    <w:rsid w:val="0062123A"/>
    <w:rsid w:val="00627A48"/>
    <w:rsid w:val="006459E1"/>
    <w:rsid w:val="00646E75"/>
    <w:rsid w:val="006B6B6E"/>
    <w:rsid w:val="006D331E"/>
    <w:rsid w:val="006F5E3A"/>
    <w:rsid w:val="006F6F10"/>
    <w:rsid w:val="007565C6"/>
    <w:rsid w:val="00783E79"/>
    <w:rsid w:val="007856EF"/>
    <w:rsid w:val="007A613D"/>
    <w:rsid w:val="007B5AE8"/>
    <w:rsid w:val="007F3752"/>
    <w:rsid w:val="007F5192"/>
    <w:rsid w:val="00831721"/>
    <w:rsid w:val="008416EF"/>
    <w:rsid w:val="008436AB"/>
    <w:rsid w:val="00852829"/>
    <w:rsid w:val="0085494E"/>
    <w:rsid w:val="00862A06"/>
    <w:rsid w:val="008A1805"/>
    <w:rsid w:val="008B795D"/>
    <w:rsid w:val="008D1836"/>
    <w:rsid w:val="00900504"/>
    <w:rsid w:val="00933637"/>
    <w:rsid w:val="009A482F"/>
    <w:rsid w:val="009A7771"/>
    <w:rsid w:val="009B39F4"/>
    <w:rsid w:val="009D19F8"/>
    <w:rsid w:val="009D5346"/>
    <w:rsid w:val="009F31E5"/>
    <w:rsid w:val="00A063FA"/>
    <w:rsid w:val="00A26FE7"/>
    <w:rsid w:val="00A4330E"/>
    <w:rsid w:val="00A56C61"/>
    <w:rsid w:val="00A63181"/>
    <w:rsid w:val="00A66B18"/>
    <w:rsid w:val="00A6783B"/>
    <w:rsid w:val="00A77C74"/>
    <w:rsid w:val="00A77E83"/>
    <w:rsid w:val="00A96CF8"/>
    <w:rsid w:val="00AA089B"/>
    <w:rsid w:val="00AD75A0"/>
    <w:rsid w:val="00AE1388"/>
    <w:rsid w:val="00AF3982"/>
    <w:rsid w:val="00AF60FF"/>
    <w:rsid w:val="00B221A0"/>
    <w:rsid w:val="00B24ECB"/>
    <w:rsid w:val="00B50294"/>
    <w:rsid w:val="00B57D6E"/>
    <w:rsid w:val="00B66C38"/>
    <w:rsid w:val="00B762E0"/>
    <w:rsid w:val="00B93312"/>
    <w:rsid w:val="00BA37BA"/>
    <w:rsid w:val="00BD732F"/>
    <w:rsid w:val="00BF16B5"/>
    <w:rsid w:val="00C36580"/>
    <w:rsid w:val="00C376E0"/>
    <w:rsid w:val="00C4471F"/>
    <w:rsid w:val="00C631AD"/>
    <w:rsid w:val="00C66C82"/>
    <w:rsid w:val="00C701F7"/>
    <w:rsid w:val="00C70786"/>
    <w:rsid w:val="00C863AD"/>
    <w:rsid w:val="00D10958"/>
    <w:rsid w:val="00D30672"/>
    <w:rsid w:val="00D66593"/>
    <w:rsid w:val="00D7516B"/>
    <w:rsid w:val="00D829A1"/>
    <w:rsid w:val="00DE6DA2"/>
    <w:rsid w:val="00DF2D30"/>
    <w:rsid w:val="00DF78D6"/>
    <w:rsid w:val="00E4786A"/>
    <w:rsid w:val="00E55D74"/>
    <w:rsid w:val="00E6540C"/>
    <w:rsid w:val="00E81E2A"/>
    <w:rsid w:val="00E87755"/>
    <w:rsid w:val="00EE0952"/>
    <w:rsid w:val="00EF6327"/>
    <w:rsid w:val="00EF70FE"/>
    <w:rsid w:val="00F22E62"/>
    <w:rsid w:val="00F25D68"/>
    <w:rsid w:val="00F30C16"/>
    <w:rsid w:val="00F47380"/>
    <w:rsid w:val="00FD6FA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311C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Cmsor1">
    <w:name w:val="heading 1"/>
    <w:basedOn w:val="Norml"/>
    <w:next w:val="Norml"/>
    <w:link w:val="Cmsor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Cmzett">
    <w:name w:val="Címzett"/>
    <w:basedOn w:val="Norm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Megszlts">
    <w:name w:val="Salutation"/>
    <w:basedOn w:val="Norml"/>
    <w:link w:val="MegszltsChar"/>
    <w:uiPriority w:val="4"/>
    <w:unhideWhenUsed/>
    <w:qFormat/>
    <w:rsid w:val="00A66B18"/>
    <w:pPr>
      <w:spacing w:before="720"/>
    </w:pPr>
  </w:style>
  <w:style w:type="character" w:customStyle="1" w:styleId="MegszltsChar">
    <w:name w:val="Megszólítás Char"/>
    <w:basedOn w:val="Bekezdsalapbettpusa"/>
    <w:link w:val="Megszlt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efejezs">
    <w:name w:val="Closing"/>
    <w:basedOn w:val="Norml"/>
    <w:next w:val="Alrs"/>
    <w:link w:val="BefejezsChar"/>
    <w:uiPriority w:val="6"/>
    <w:unhideWhenUsed/>
    <w:qFormat/>
    <w:rsid w:val="00A6783B"/>
    <w:pPr>
      <w:spacing w:before="480" w:after="960"/>
    </w:pPr>
  </w:style>
  <w:style w:type="character" w:customStyle="1" w:styleId="BefejezsChar">
    <w:name w:val="Befejezés Char"/>
    <w:basedOn w:val="Bekezdsalapbettpusa"/>
    <w:link w:val="Befejezs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lrs">
    <w:name w:val="Signature"/>
    <w:basedOn w:val="Norml"/>
    <w:link w:val="Alr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lrsChar">
    <w:name w:val="Aláírás Char"/>
    <w:basedOn w:val="Bekezdsalapbettpusa"/>
    <w:link w:val="Alr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E24DF"/>
    <w:pPr>
      <w:spacing w:after="0"/>
      <w:jc w:val="right"/>
    </w:pPr>
  </w:style>
  <w:style w:type="character" w:customStyle="1" w:styleId="lfejChar">
    <w:name w:val="Élőfej Char"/>
    <w:basedOn w:val="Bekezdsalapbettpusa"/>
    <w:link w:val="lfej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iemels2">
    <w:name w:val="Strong"/>
    <w:basedOn w:val="Bekezdsalapbettpusa"/>
    <w:uiPriority w:val="22"/>
    <w:qFormat/>
    <w:rsid w:val="003E24DF"/>
    <w:rPr>
      <w:b/>
      <w:bCs/>
    </w:rPr>
  </w:style>
  <w:style w:type="paragraph" w:customStyle="1" w:styleId="Kapcsolattartsiadatok">
    <w:name w:val="Kapcsolattartási adatok"/>
    <w:basedOn w:val="Norm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Cmsor2Char">
    <w:name w:val="Címsor 2 Char"/>
    <w:basedOn w:val="Bekezdsalapbettpusa"/>
    <w:link w:val="Cmsor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Helyrzszveg">
    <w:name w:val="Placeholder Text"/>
    <w:basedOn w:val="Bekezdsalapbettpusa"/>
    <w:uiPriority w:val="99"/>
    <w:semiHidden/>
    <w:rsid w:val="001766D6"/>
    <w:rPr>
      <w:color w:val="808080"/>
    </w:rPr>
  </w:style>
  <w:style w:type="paragraph" w:styleId="llb">
    <w:name w:val="footer"/>
    <w:basedOn w:val="Norml"/>
    <w:link w:val="llb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mblma">
    <w:name w:val="Embléma"/>
    <w:basedOn w:val="Norml"/>
    <w:next w:val="Norml"/>
    <w:link w:val="Emblmakaraktere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Emblmakaraktere">
    <w:name w:val="Embléma karaktere"/>
    <w:basedOn w:val="Bekezdsalapbettpusa"/>
    <w:link w:val="Emblma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aszerbekezds">
    <w:name w:val="List Paragraph"/>
    <w:basedOn w:val="Norml"/>
    <w:uiPriority w:val="34"/>
    <w:semiHidden/>
    <w:rsid w:val="0009432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Local\Microsoft\Office\16.0\DTS\hu-HU%7b4EABFFFF-39EE-490E-98E4-0277C66139CC%7d\%7b01B65AE8-BD83-420A-B5A2-F9186B82279F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C:\Users\info\AppData\Local\Microsoft\Office\16.0\DTS\hu-HU{4EABFFFF-39EE-490E-98E4-0277C66139CC}\{01B65AE8-BD83-420A-B5A2-F9186B82279F}tf56348247_win32.dotx</Template>
  <TotalTime>0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2023-09-26T18:08:00Z</dcterms:created>
  <dcterms:modified xsi:type="dcterms:W3CDTF">2023-09-26T18:08:00Z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